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7" w:type="pct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2"/>
        <w:gridCol w:w="846"/>
        <w:gridCol w:w="1485"/>
        <w:gridCol w:w="216"/>
        <w:gridCol w:w="1196"/>
        <w:gridCol w:w="385"/>
        <w:gridCol w:w="1399"/>
        <w:gridCol w:w="2834"/>
        <w:gridCol w:w="2697"/>
        <w:gridCol w:w="1705"/>
        <w:gridCol w:w="2118"/>
        <w:gridCol w:w="70"/>
      </w:tblGrid>
      <w:tr w:rsidR="00FC0DB6" w:rsidRPr="00D71104" w:rsidTr="00FC0DB6">
        <w:trPr>
          <w:cantSplit/>
          <w:trHeight w:val="409"/>
          <w:jc w:val="center"/>
        </w:trPr>
        <w:tc>
          <w:tcPr>
            <w:tcW w:w="1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0DB6" w:rsidRDefault="00F639D8" w:rsidP="00F60B38">
            <w:pPr>
              <w:pStyle w:val="youthaf0footer"/>
              <w:tabs>
                <w:tab w:val="left" w:pos="2093"/>
              </w:tabs>
              <w:ind w:left="0"/>
              <w:rPr>
                <w:rFonts w:cs="Arial"/>
                <w:color w:val="auto"/>
                <w:szCs w:val="16"/>
              </w:rPr>
            </w:pPr>
            <w:r>
              <w:rPr>
                <w:b/>
                <w:sz w:val="34"/>
                <w:szCs w:val="34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5E97695D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14605</wp:posOffset>
                  </wp:positionV>
                  <wp:extent cx="676275" cy="92352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tiona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23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0DB6" w:rsidRPr="00F97EFC" w:rsidRDefault="00FC0DB6" w:rsidP="00F97EFC">
            <w:pPr>
              <w:ind w:firstLine="709"/>
              <w:rPr>
                <w:lang w:val="en-GB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DB6" w:rsidRDefault="00FC0DB6" w:rsidP="00F97EFC">
            <w:pPr>
              <w:pStyle w:val="youthaf0footer"/>
              <w:spacing w:before="0"/>
              <w:ind w:left="0"/>
              <w:rPr>
                <w:b/>
                <w:sz w:val="34"/>
                <w:szCs w:val="34"/>
              </w:rPr>
            </w:pPr>
          </w:p>
        </w:tc>
        <w:tc>
          <w:tcPr>
            <w:tcW w:w="271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0DB6" w:rsidRDefault="00FC0DB6" w:rsidP="00F97EFC">
            <w:pPr>
              <w:pStyle w:val="youthaf0footer"/>
              <w:spacing w:before="0"/>
              <w:ind w:left="0"/>
              <w:rPr>
                <w:b/>
                <w:sz w:val="34"/>
                <w:szCs w:val="34"/>
              </w:rPr>
            </w:pPr>
          </w:p>
          <w:p w:rsidR="00FC0DB6" w:rsidRDefault="00FC0DB6" w:rsidP="00F97EFC">
            <w:pPr>
              <w:pStyle w:val="youthaf0footer"/>
              <w:spacing w:before="0"/>
              <w:ind w:left="0"/>
              <w:rPr>
                <w:b/>
                <w:sz w:val="34"/>
                <w:szCs w:val="34"/>
              </w:rPr>
            </w:pPr>
            <w:r w:rsidRPr="00D92057">
              <w:rPr>
                <w:b/>
                <w:sz w:val="34"/>
                <w:szCs w:val="34"/>
              </w:rPr>
              <w:t>List of participants – Teilnehmer</w:t>
            </w:r>
            <w:r w:rsidR="00BD005C">
              <w:rPr>
                <w:b/>
                <w:sz w:val="34"/>
                <w:szCs w:val="34"/>
              </w:rPr>
              <w:t>:i</w:t>
            </w:r>
            <w:r w:rsidRPr="00D92057">
              <w:rPr>
                <w:b/>
                <w:sz w:val="34"/>
                <w:szCs w:val="34"/>
              </w:rPr>
              <w:t>nnenliste</w:t>
            </w:r>
            <w:r>
              <w:rPr>
                <w:b/>
                <w:sz w:val="34"/>
                <w:szCs w:val="34"/>
              </w:rPr>
              <w:t xml:space="preserve"> </w:t>
            </w:r>
          </w:p>
          <w:p w:rsidR="00FC0DB6" w:rsidRDefault="00FC0DB6" w:rsidP="00D94F64">
            <w:pPr>
              <w:pStyle w:val="youthaf0footer"/>
              <w:ind w:left="0"/>
              <w:rPr>
                <w:rFonts w:cs="Arial"/>
                <w:color w:val="auto"/>
                <w:sz w:val="22"/>
                <w:szCs w:val="22"/>
                <w:lang w:val="de-DE"/>
              </w:rPr>
            </w:pPr>
          </w:p>
          <w:p w:rsidR="00FC0DB6" w:rsidRPr="008F3271" w:rsidRDefault="00FC0DB6" w:rsidP="008F3271">
            <w:pPr>
              <w:tabs>
                <w:tab w:val="left" w:pos="8160"/>
              </w:tabs>
            </w:pPr>
            <w:r>
              <w:tab/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B6" w:rsidRPr="00B962C3" w:rsidRDefault="00E14685" w:rsidP="00F60B38">
            <w:pPr>
              <w:pStyle w:val="youthaf0footer"/>
              <w:ind w:left="0"/>
              <w:rPr>
                <w:rFonts w:cs="Arial"/>
                <w:color w:val="auto"/>
                <w:szCs w:val="16"/>
              </w:rPr>
            </w:pPr>
            <w:r>
              <w:rPr>
                <w:b/>
                <w:sz w:val="34"/>
                <w:szCs w:val="34"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-112660</wp:posOffset>
                  </wp:positionH>
                  <wp:positionV relativeFrom="paragraph">
                    <wp:posOffset>239041</wp:posOffset>
                  </wp:positionV>
                  <wp:extent cx="1210159" cy="446568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asmus+ Logo 2023 (2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159" cy="44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2A90">
              <w:rPr>
                <w:rFonts w:cs="Arial"/>
                <w:szCs w:val="16"/>
                <w:lang w:val="de-DE"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4091305</wp:posOffset>
                  </wp:positionH>
                  <wp:positionV relativeFrom="paragraph">
                    <wp:posOffset>-292735</wp:posOffset>
                  </wp:positionV>
                  <wp:extent cx="1732915" cy="498475"/>
                  <wp:effectExtent l="19050" t="0" r="635" b="0"/>
                  <wp:wrapNone/>
                  <wp:docPr id="6" name="Grafik 0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0DB6" w:rsidRPr="00B962C3" w:rsidTr="00FC0DB6">
        <w:trPr>
          <w:cantSplit/>
          <w:trHeight w:val="286"/>
          <w:tblHeader/>
          <w:jc w:val="center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DB6" w:rsidRPr="005D0D90" w:rsidRDefault="00FC0DB6" w:rsidP="00F60B38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44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B6" w:rsidRPr="005D0D90" w:rsidRDefault="00FC0DB6" w:rsidP="00F60B38">
            <w:pPr>
              <w:pStyle w:val="youthafscent"/>
              <w:jc w:val="left"/>
              <w:rPr>
                <w:rFonts w:cs="Arial"/>
                <w:b/>
                <w:sz w:val="20"/>
              </w:rPr>
            </w:pPr>
            <w:r w:rsidRPr="005D0D90">
              <w:rPr>
                <w:rFonts w:cs="Arial"/>
                <w:b/>
                <w:sz w:val="20"/>
              </w:rPr>
              <w:t>Project No/Projekt-Nr</w:t>
            </w:r>
            <w:r>
              <w:rPr>
                <w:rFonts w:cs="Arial"/>
                <w:b/>
                <w:sz w:val="20"/>
              </w:rPr>
              <w:t>.</w:t>
            </w:r>
            <w:r w:rsidRPr="005D0D90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lang w:val="de-DE"/>
              </w:rPr>
              <w:t xml:space="preserve"> </w:t>
            </w:r>
          </w:p>
        </w:tc>
        <w:bookmarkStart w:id="0" w:name="_GoBack"/>
        <w:bookmarkEnd w:id="0"/>
      </w:tr>
      <w:tr w:rsidR="001B33DC" w:rsidRPr="00015FC7" w:rsidTr="001B33DC">
        <w:trPr>
          <w:cantSplit/>
          <w:trHeight w:val="362"/>
          <w:jc w:val="center"/>
        </w:trPr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DC" w:rsidRPr="0044400F" w:rsidRDefault="001B33DC" w:rsidP="0044400F">
            <w:pPr>
              <w:pStyle w:val="youthafscent"/>
              <w:jc w:val="left"/>
              <w:rPr>
                <w:b/>
                <w:sz w:val="20"/>
                <w:lang w:val="de-DE"/>
              </w:rPr>
            </w:pPr>
            <w:r w:rsidRPr="0044400F">
              <w:rPr>
                <w:b/>
                <w:sz w:val="20"/>
                <w:lang w:val="de-DE"/>
              </w:rPr>
              <w:t>Activity venue</w:t>
            </w:r>
          </w:p>
          <w:p w:rsidR="001B33DC" w:rsidRPr="003324C6" w:rsidRDefault="001B33DC" w:rsidP="0044400F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 w:rsidRPr="0044400F">
              <w:rPr>
                <w:b/>
                <w:sz w:val="20"/>
                <w:lang w:val="de-DE"/>
              </w:rPr>
              <w:t>Ort der Veranstaltung:</w:t>
            </w:r>
            <w:r>
              <w:rPr>
                <w:rFonts w:cs="Arial"/>
                <w:szCs w:val="16"/>
                <w:lang w:val="de-DE"/>
              </w:rPr>
              <w:t xml:space="preserve"> 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DC" w:rsidRDefault="001B33DC" w:rsidP="003324C6">
            <w:pPr>
              <w:pStyle w:val="youthafscent"/>
              <w:jc w:val="left"/>
              <w:rPr>
                <w:b/>
                <w:sz w:val="20"/>
                <w:lang w:val="de-DE"/>
              </w:rPr>
            </w:pPr>
          </w:p>
          <w:p w:rsidR="001B33DC" w:rsidRPr="005D0D90" w:rsidRDefault="001B33DC" w:rsidP="003324C6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Titel: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DC" w:rsidRPr="005D0D90" w:rsidRDefault="001B33DC" w:rsidP="003324C6">
            <w:pPr>
              <w:pStyle w:val="youthafscent"/>
              <w:jc w:val="left"/>
              <w:rPr>
                <w:rFonts w:cs="Arial"/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Dates of activity/</w:t>
            </w:r>
            <w:r>
              <w:rPr>
                <w:b/>
                <w:sz w:val="20"/>
                <w:lang w:val="de-DE"/>
              </w:rPr>
              <w:br/>
              <w:t>Zeitraum der Aktivität</w:t>
            </w:r>
            <w:r w:rsidRPr="00527638">
              <w:rPr>
                <w:b/>
                <w:sz w:val="20"/>
                <w:lang w:val="de-DE"/>
              </w:rPr>
              <w:t>: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3DC" w:rsidRPr="00124677" w:rsidRDefault="001B33DC" w:rsidP="00F60B38">
            <w:pPr>
              <w:pStyle w:val="youthafscent"/>
              <w:jc w:val="left"/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</w:tr>
      <w:tr w:rsidR="0044400F" w:rsidRPr="00E27606" w:rsidTr="0044400F">
        <w:trPr>
          <w:gridAfter w:val="1"/>
          <w:wAfter w:w="22" w:type="pct"/>
          <w:cantSplit/>
          <w:trHeight w:val="551"/>
          <w:tblHeader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00F" w:rsidRPr="003324C6" w:rsidRDefault="0044400F" w:rsidP="00337C53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No.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00F" w:rsidRPr="003324C6" w:rsidRDefault="0044400F" w:rsidP="00337C53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>
              <w:rPr>
                <w:rFonts w:cs="Arial"/>
                <w:szCs w:val="16"/>
                <w:lang w:val="de-DE"/>
              </w:rPr>
              <w:t>Surname</w:t>
            </w:r>
          </w:p>
          <w:p w:rsidR="0044400F" w:rsidRPr="003324C6" w:rsidRDefault="0044400F" w:rsidP="00654016">
            <w:pPr>
              <w:pStyle w:val="youthafscent"/>
              <w:keepNext w:val="0"/>
              <w:spacing w:before="60" w:after="60"/>
              <w:rPr>
                <w:rFonts w:cs="Arial"/>
                <w:szCs w:val="16"/>
                <w:lang w:val="de-DE"/>
              </w:rPr>
            </w:pPr>
            <w:r w:rsidRPr="003324C6">
              <w:rPr>
                <w:rFonts w:cs="Arial"/>
                <w:szCs w:val="16"/>
                <w:lang w:val="de-DE"/>
              </w:rPr>
              <w:t>Nachname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00F" w:rsidRDefault="0044400F" w:rsidP="00337C53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First name</w:t>
            </w:r>
          </w:p>
          <w:p w:rsidR="0044400F" w:rsidRPr="00337C53" w:rsidRDefault="0044400F" w:rsidP="00337C53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Vorname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400F" w:rsidRPr="007167FC" w:rsidRDefault="0044400F" w:rsidP="00FC0DB6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7167FC">
              <w:rPr>
                <w:rFonts w:cs="Arial"/>
                <w:szCs w:val="16"/>
              </w:rPr>
              <w:t>Date of birth</w:t>
            </w:r>
          </w:p>
          <w:p w:rsidR="0044400F" w:rsidRPr="007167FC" w:rsidRDefault="0044400F" w:rsidP="00FC0DB6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7167FC">
              <w:rPr>
                <w:rFonts w:cs="Arial"/>
                <w:szCs w:val="16"/>
              </w:rPr>
              <w:t>Geburtsdatum</w:t>
            </w:r>
          </w:p>
          <w:p w:rsidR="0044400F" w:rsidRPr="007167FC" w:rsidRDefault="0044400F" w:rsidP="00FC0DB6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7167FC">
              <w:rPr>
                <w:rFonts w:cs="Arial"/>
                <w:szCs w:val="16"/>
              </w:rPr>
              <w:t>(TT.MM.JJJJ)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00F" w:rsidRDefault="0044400F" w:rsidP="00337C53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 w:rsidRPr="00337C53">
              <w:rPr>
                <w:rFonts w:cs="Arial"/>
                <w:szCs w:val="16"/>
              </w:rPr>
              <w:t>Signature</w:t>
            </w:r>
            <w:r w:rsidR="001B33DC">
              <w:rPr>
                <w:rFonts w:cs="Arial"/>
                <w:szCs w:val="16"/>
              </w:rPr>
              <w:t xml:space="preserve"> participant</w:t>
            </w:r>
          </w:p>
          <w:p w:rsidR="0044400F" w:rsidRPr="00337C53" w:rsidRDefault="0044400F" w:rsidP="00337C53">
            <w:pPr>
              <w:pStyle w:val="youthafscent"/>
              <w:keepNext w:val="0"/>
              <w:spacing w:before="60" w:after="6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Unterschrift</w:t>
            </w:r>
            <w:r w:rsidR="001B33DC">
              <w:rPr>
                <w:rFonts w:cs="Arial"/>
                <w:szCs w:val="16"/>
              </w:rPr>
              <w:t xml:space="preserve"> Teilnehmender</w:t>
            </w: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bookmarkStart w:id="1" w:name="Text625"/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4A39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4A3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4A3919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4A391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4A391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eastAsia="Arial Unicode MS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F60B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F60B3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lastRenderedPageBreak/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4400F" w:rsidRPr="002D2EEE" w:rsidTr="0044400F">
        <w:trPr>
          <w:gridAfter w:val="1"/>
          <w:wAfter w:w="22" w:type="pct"/>
          <w:cantSplit/>
          <w:trHeight w:val="68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5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  <w:r w:rsidRPr="004A3919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4A3919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Pr="004A3919">
              <w:rPr>
                <w:rFonts w:ascii="Calibri" w:hAnsi="Calibri" w:cs="Calibri"/>
                <w:sz w:val="16"/>
                <w:szCs w:val="16"/>
              </w:rPr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F97EFC">
              <w:rPr>
                <w:rFonts w:ascii="Calibri" w:hAnsi="Calibri" w:cs="Calibri"/>
                <w:sz w:val="16"/>
                <w:szCs w:val="16"/>
              </w:rPr>
              <w:t> </w:t>
            </w:r>
            <w:r w:rsidRPr="004A3919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4A3919" w:rsidRDefault="0044400F" w:rsidP="00914E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F" w:rsidRPr="002D2EEE" w:rsidRDefault="0044400F" w:rsidP="00914E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C09DC" w:rsidRDefault="00AC09DC" w:rsidP="00FF5E0C">
      <w:pPr>
        <w:rPr>
          <w:rFonts w:ascii="Arial" w:hAnsi="Arial" w:cs="Arial"/>
          <w:sz w:val="8"/>
          <w:szCs w:val="8"/>
        </w:rPr>
      </w:pPr>
    </w:p>
    <w:sectPr w:rsidR="00AC09DC" w:rsidSect="00886368">
      <w:footerReference w:type="default" r:id="rId15"/>
      <w:footerReference w:type="first" r:id="rId16"/>
      <w:pgSz w:w="16840" w:h="11907" w:orient="landscape" w:code="9"/>
      <w:pgMar w:top="567" w:right="567" w:bottom="567" w:left="567" w:header="567" w:footer="567" w:gutter="0"/>
      <w:pgBorders w:offsetFrom="page">
        <w:left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D1" w:rsidRDefault="00B610D1">
      <w:r>
        <w:separator/>
      </w:r>
    </w:p>
    <w:p w:rsidR="00B610D1" w:rsidRDefault="00B610D1"/>
  </w:endnote>
  <w:endnote w:type="continuationSeparator" w:id="0">
    <w:p w:rsidR="00B610D1" w:rsidRDefault="00B610D1">
      <w:r>
        <w:continuationSeparator/>
      </w:r>
    </w:p>
    <w:p w:rsidR="00B610D1" w:rsidRDefault="00B61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3DC" w:rsidRDefault="00B610D1">
    <w:pPr>
      <w:pStyle w:val="youthaf0footer"/>
      <w:tabs>
        <w:tab w:val="left" w:pos="3469"/>
      </w:tabs>
      <w:rPr>
        <w:lang w:val="en-US"/>
      </w:rPr>
    </w:pPr>
    <w:r w:rsidRPr="001B33DC">
      <w:rPr>
        <w:lang w:val="en-US"/>
      </w:rPr>
      <w:t>Erasmus+ List of participants</w:t>
    </w:r>
    <w:r w:rsidRPr="001B33DC">
      <w:rPr>
        <w:lang w:val="en-US"/>
      </w:rPr>
      <w:tab/>
    </w:r>
    <w:r w:rsidR="001B33DC" w:rsidRPr="001B33DC">
      <w:rPr>
        <w:lang w:val="en-US"/>
      </w:rPr>
      <w:tab/>
      <w:t>Signature receivin</w:t>
    </w:r>
    <w:r w:rsidR="001B33DC">
      <w:rPr>
        <w:lang w:val="en-US"/>
      </w:rPr>
      <w:t>g organisation</w:t>
    </w:r>
  </w:p>
  <w:p w:rsidR="00B610D1" w:rsidRPr="001B33DC" w:rsidRDefault="001B33DC">
    <w:pPr>
      <w:pStyle w:val="youthaf0footer"/>
      <w:tabs>
        <w:tab w:val="left" w:pos="3469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  <w:t>Unterschrift Aufnahmeorganisation</w:t>
    </w:r>
    <w:r w:rsidR="00B610D1" w:rsidRPr="001B33DC">
      <w:rPr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D1" w:rsidRPr="0054065A" w:rsidRDefault="00B610D1">
    <w:pPr>
      <w:pStyle w:val="youthaf0footer"/>
      <w:rPr>
        <w:lang w:val="de-DE"/>
      </w:rPr>
    </w:pPr>
    <w:r w:rsidRPr="0054065A">
      <w:rPr>
        <w:lang w:val="de-DE"/>
      </w:rPr>
      <w:t>EU-Programm JUGEND IN AKTION</w:t>
    </w:r>
    <w:r w:rsidRPr="0054065A">
      <w:rPr>
        <w:lang w:val="de-DE"/>
      </w:rPr>
      <w:tab/>
      <w:t>gültige Version ab 01.01.201</w:t>
    </w:r>
    <w:r>
      <w:rPr>
        <w:lang w:val="de-DE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D1" w:rsidRDefault="00B610D1">
      <w:r>
        <w:separator/>
      </w:r>
    </w:p>
    <w:p w:rsidR="00B610D1" w:rsidRDefault="00B610D1"/>
  </w:footnote>
  <w:footnote w:type="continuationSeparator" w:id="0">
    <w:p w:rsidR="00B610D1" w:rsidRDefault="00B610D1">
      <w:r>
        <w:continuationSeparator/>
      </w:r>
    </w:p>
    <w:p w:rsidR="00B610D1" w:rsidRDefault="00B61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46"/>
    <w:multiLevelType w:val="hybridMultilevel"/>
    <w:tmpl w:val="F20092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3379"/>
    <w:multiLevelType w:val="hybridMultilevel"/>
    <w:tmpl w:val="CEAAC4BA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80C29"/>
    <w:multiLevelType w:val="singleLevel"/>
    <w:tmpl w:val="08090001"/>
    <w:lvl w:ilvl="0">
      <w:start w:val="1"/>
      <w:numFmt w:val="bullet"/>
      <w:pStyle w:val="youthaftita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59250C4"/>
    <w:multiLevelType w:val="multilevel"/>
    <w:tmpl w:val="12384672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81842C1"/>
    <w:multiLevelType w:val="hybridMultilevel"/>
    <w:tmpl w:val="EB1054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B6DC8"/>
    <w:multiLevelType w:val="multi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08B54DA"/>
    <w:multiLevelType w:val="hybridMultilevel"/>
    <w:tmpl w:val="03E253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1DFD"/>
    <w:multiLevelType w:val="hybridMultilevel"/>
    <w:tmpl w:val="5472FCB6"/>
    <w:lvl w:ilvl="0" w:tplc="2C34547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DA43CB"/>
    <w:multiLevelType w:val="hybridMultilevel"/>
    <w:tmpl w:val="1710FF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70B7"/>
    <w:multiLevelType w:val="hybridMultilevel"/>
    <w:tmpl w:val="DB0297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0227F"/>
    <w:multiLevelType w:val="hybridMultilevel"/>
    <w:tmpl w:val="47FAD1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C22"/>
    <w:rsid w:val="00001F9C"/>
    <w:rsid w:val="00002175"/>
    <w:rsid w:val="0000321E"/>
    <w:rsid w:val="0000589B"/>
    <w:rsid w:val="000066D7"/>
    <w:rsid w:val="00007398"/>
    <w:rsid w:val="000120C0"/>
    <w:rsid w:val="00015940"/>
    <w:rsid w:val="000168DE"/>
    <w:rsid w:val="00022786"/>
    <w:rsid w:val="00023557"/>
    <w:rsid w:val="0002565E"/>
    <w:rsid w:val="00057B02"/>
    <w:rsid w:val="00062DC7"/>
    <w:rsid w:val="000651B2"/>
    <w:rsid w:val="000657B4"/>
    <w:rsid w:val="00076647"/>
    <w:rsid w:val="00076C22"/>
    <w:rsid w:val="00077B18"/>
    <w:rsid w:val="00094AEB"/>
    <w:rsid w:val="00094E69"/>
    <w:rsid w:val="0009648A"/>
    <w:rsid w:val="000A0687"/>
    <w:rsid w:val="000B77C9"/>
    <w:rsid w:val="000C2E3B"/>
    <w:rsid w:val="000C5CF9"/>
    <w:rsid w:val="000E2368"/>
    <w:rsid w:val="000E320D"/>
    <w:rsid w:val="000E433B"/>
    <w:rsid w:val="000E6D73"/>
    <w:rsid w:val="000F2240"/>
    <w:rsid w:val="00101FB0"/>
    <w:rsid w:val="001035FC"/>
    <w:rsid w:val="00115111"/>
    <w:rsid w:val="00116C18"/>
    <w:rsid w:val="00117EAE"/>
    <w:rsid w:val="00120BBD"/>
    <w:rsid w:val="00122046"/>
    <w:rsid w:val="00126748"/>
    <w:rsid w:val="00133481"/>
    <w:rsid w:val="00135BF9"/>
    <w:rsid w:val="0014398E"/>
    <w:rsid w:val="00143F7F"/>
    <w:rsid w:val="0014544D"/>
    <w:rsid w:val="00154C35"/>
    <w:rsid w:val="00154D15"/>
    <w:rsid w:val="001562DF"/>
    <w:rsid w:val="00156F2C"/>
    <w:rsid w:val="00156F49"/>
    <w:rsid w:val="00160B66"/>
    <w:rsid w:val="00162A90"/>
    <w:rsid w:val="00164274"/>
    <w:rsid w:val="0016582E"/>
    <w:rsid w:val="00175EDC"/>
    <w:rsid w:val="00176D0E"/>
    <w:rsid w:val="001902C2"/>
    <w:rsid w:val="001A353F"/>
    <w:rsid w:val="001A3747"/>
    <w:rsid w:val="001B024E"/>
    <w:rsid w:val="001B08A2"/>
    <w:rsid w:val="001B33DC"/>
    <w:rsid w:val="001B4608"/>
    <w:rsid w:val="001C3B79"/>
    <w:rsid w:val="001C54DD"/>
    <w:rsid w:val="001D0679"/>
    <w:rsid w:val="001E07CB"/>
    <w:rsid w:val="001E2CA5"/>
    <w:rsid w:val="001E35FF"/>
    <w:rsid w:val="001E395D"/>
    <w:rsid w:val="001F082C"/>
    <w:rsid w:val="002026AF"/>
    <w:rsid w:val="00220C8A"/>
    <w:rsid w:val="00227383"/>
    <w:rsid w:val="00236773"/>
    <w:rsid w:val="0023690A"/>
    <w:rsid w:val="00240F2A"/>
    <w:rsid w:val="00243BF2"/>
    <w:rsid w:val="00247E9E"/>
    <w:rsid w:val="00252A59"/>
    <w:rsid w:val="00256B35"/>
    <w:rsid w:val="00257C97"/>
    <w:rsid w:val="0026515D"/>
    <w:rsid w:val="00267424"/>
    <w:rsid w:val="00267BB3"/>
    <w:rsid w:val="00283FD9"/>
    <w:rsid w:val="00285AF3"/>
    <w:rsid w:val="00286C79"/>
    <w:rsid w:val="00292826"/>
    <w:rsid w:val="00295632"/>
    <w:rsid w:val="00297217"/>
    <w:rsid w:val="002A1458"/>
    <w:rsid w:val="002A32EC"/>
    <w:rsid w:val="002B26C6"/>
    <w:rsid w:val="002B5F08"/>
    <w:rsid w:val="002B61A5"/>
    <w:rsid w:val="002C00A0"/>
    <w:rsid w:val="002C143B"/>
    <w:rsid w:val="002C38DE"/>
    <w:rsid w:val="002D0640"/>
    <w:rsid w:val="002D2EEE"/>
    <w:rsid w:val="002D4F7A"/>
    <w:rsid w:val="002D51A2"/>
    <w:rsid w:val="002D5A29"/>
    <w:rsid w:val="002E1DE9"/>
    <w:rsid w:val="002E1E28"/>
    <w:rsid w:val="002E50CB"/>
    <w:rsid w:val="002F1A24"/>
    <w:rsid w:val="0030242F"/>
    <w:rsid w:val="00307117"/>
    <w:rsid w:val="00315009"/>
    <w:rsid w:val="003237A0"/>
    <w:rsid w:val="00324256"/>
    <w:rsid w:val="00324EB4"/>
    <w:rsid w:val="00331909"/>
    <w:rsid w:val="003324C6"/>
    <w:rsid w:val="00337C53"/>
    <w:rsid w:val="00342F46"/>
    <w:rsid w:val="003471CC"/>
    <w:rsid w:val="0034757C"/>
    <w:rsid w:val="00347C3C"/>
    <w:rsid w:val="00361429"/>
    <w:rsid w:val="00361BC9"/>
    <w:rsid w:val="00362B02"/>
    <w:rsid w:val="00362BE9"/>
    <w:rsid w:val="00366F07"/>
    <w:rsid w:val="00381074"/>
    <w:rsid w:val="00386B0D"/>
    <w:rsid w:val="003934C1"/>
    <w:rsid w:val="00396255"/>
    <w:rsid w:val="00396A5C"/>
    <w:rsid w:val="00397E1A"/>
    <w:rsid w:val="003B6656"/>
    <w:rsid w:val="003B6910"/>
    <w:rsid w:val="003C081F"/>
    <w:rsid w:val="003C0A00"/>
    <w:rsid w:val="003C4314"/>
    <w:rsid w:val="003C6BEC"/>
    <w:rsid w:val="003D533C"/>
    <w:rsid w:val="003D667C"/>
    <w:rsid w:val="003D7942"/>
    <w:rsid w:val="003E0A4E"/>
    <w:rsid w:val="003E5980"/>
    <w:rsid w:val="003F1400"/>
    <w:rsid w:val="003F67CA"/>
    <w:rsid w:val="00401EA1"/>
    <w:rsid w:val="0040577C"/>
    <w:rsid w:val="00407131"/>
    <w:rsid w:val="00407996"/>
    <w:rsid w:val="004106D7"/>
    <w:rsid w:val="00411C9A"/>
    <w:rsid w:val="0041776D"/>
    <w:rsid w:val="00417BEC"/>
    <w:rsid w:val="004214FB"/>
    <w:rsid w:val="00422DDD"/>
    <w:rsid w:val="00423649"/>
    <w:rsid w:val="00433B10"/>
    <w:rsid w:val="004378CA"/>
    <w:rsid w:val="00440A62"/>
    <w:rsid w:val="0044400F"/>
    <w:rsid w:val="0045085F"/>
    <w:rsid w:val="004535B0"/>
    <w:rsid w:val="004540ED"/>
    <w:rsid w:val="004548C3"/>
    <w:rsid w:val="00460C81"/>
    <w:rsid w:val="004635A9"/>
    <w:rsid w:val="0046691A"/>
    <w:rsid w:val="0047177D"/>
    <w:rsid w:val="00473EDA"/>
    <w:rsid w:val="004740EB"/>
    <w:rsid w:val="0048100E"/>
    <w:rsid w:val="00484FC0"/>
    <w:rsid w:val="00487086"/>
    <w:rsid w:val="00493350"/>
    <w:rsid w:val="00495885"/>
    <w:rsid w:val="00497315"/>
    <w:rsid w:val="004A065A"/>
    <w:rsid w:val="004A3919"/>
    <w:rsid w:val="004A3E3B"/>
    <w:rsid w:val="004B6171"/>
    <w:rsid w:val="004C6B80"/>
    <w:rsid w:val="004D10AF"/>
    <w:rsid w:val="004D1340"/>
    <w:rsid w:val="004D42F7"/>
    <w:rsid w:val="004D45D9"/>
    <w:rsid w:val="004D5223"/>
    <w:rsid w:val="004D586F"/>
    <w:rsid w:val="004E53A1"/>
    <w:rsid w:val="004F249D"/>
    <w:rsid w:val="00502671"/>
    <w:rsid w:val="00511CC5"/>
    <w:rsid w:val="005121D3"/>
    <w:rsid w:val="00520A60"/>
    <w:rsid w:val="00525E57"/>
    <w:rsid w:val="00527EEE"/>
    <w:rsid w:val="0053620C"/>
    <w:rsid w:val="0054065A"/>
    <w:rsid w:val="00540DAD"/>
    <w:rsid w:val="00541A63"/>
    <w:rsid w:val="00560819"/>
    <w:rsid w:val="0056222F"/>
    <w:rsid w:val="00572A86"/>
    <w:rsid w:val="00572FCF"/>
    <w:rsid w:val="005746BA"/>
    <w:rsid w:val="00580097"/>
    <w:rsid w:val="00585B71"/>
    <w:rsid w:val="00587E3F"/>
    <w:rsid w:val="005903F5"/>
    <w:rsid w:val="005914F5"/>
    <w:rsid w:val="005966B2"/>
    <w:rsid w:val="005A0079"/>
    <w:rsid w:val="005A1185"/>
    <w:rsid w:val="005B3701"/>
    <w:rsid w:val="005B5F7F"/>
    <w:rsid w:val="005B712A"/>
    <w:rsid w:val="005D1B4B"/>
    <w:rsid w:val="005D3550"/>
    <w:rsid w:val="005D4C3E"/>
    <w:rsid w:val="005D6059"/>
    <w:rsid w:val="005D7BAD"/>
    <w:rsid w:val="005D7BCC"/>
    <w:rsid w:val="005E0E80"/>
    <w:rsid w:val="005F45CE"/>
    <w:rsid w:val="006056C9"/>
    <w:rsid w:val="00607CAF"/>
    <w:rsid w:val="006222B8"/>
    <w:rsid w:val="006236E5"/>
    <w:rsid w:val="00627D8E"/>
    <w:rsid w:val="006301C6"/>
    <w:rsid w:val="00633134"/>
    <w:rsid w:val="006341CE"/>
    <w:rsid w:val="00637D0E"/>
    <w:rsid w:val="00637E26"/>
    <w:rsid w:val="00637ECC"/>
    <w:rsid w:val="00647A46"/>
    <w:rsid w:val="00651B38"/>
    <w:rsid w:val="00654016"/>
    <w:rsid w:val="0065414C"/>
    <w:rsid w:val="00656125"/>
    <w:rsid w:val="00656AA3"/>
    <w:rsid w:val="00660327"/>
    <w:rsid w:val="006670BD"/>
    <w:rsid w:val="0067262D"/>
    <w:rsid w:val="00672A70"/>
    <w:rsid w:val="0067341C"/>
    <w:rsid w:val="00674228"/>
    <w:rsid w:val="0067453D"/>
    <w:rsid w:val="00675180"/>
    <w:rsid w:val="00680030"/>
    <w:rsid w:val="006878B0"/>
    <w:rsid w:val="006A0185"/>
    <w:rsid w:val="006A1D6D"/>
    <w:rsid w:val="006B0121"/>
    <w:rsid w:val="006B16AA"/>
    <w:rsid w:val="006B3D2C"/>
    <w:rsid w:val="006C25A2"/>
    <w:rsid w:val="006D4E9C"/>
    <w:rsid w:val="006D6BF2"/>
    <w:rsid w:val="006D6D9F"/>
    <w:rsid w:val="006E5090"/>
    <w:rsid w:val="006E5A46"/>
    <w:rsid w:val="006E6F07"/>
    <w:rsid w:val="006E7CCC"/>
    <w:rsid w:val="006F49DE"/>
    <w:rsid w:val="006F6661"/>
    <w:rsid w:val="007071F8"/>
    <w:rsid w:val="007167FC"/>
    <w:rsid w:val="007174AF"/>
    <w:rsid w:val="00721F07"/>
    <w:rsid w:val="007233BB"/>
    <w:rsid w:val="00725EED"/>
    <w:rsid w:val="0073060A"/>
    <w:rsid w:val="007353B5"/>
    <w:rsid w:val="007358F0"/>
    <w:rsid w:val="00744A1C"/>
    <w:rsid w:val="00747726"/>
    <w:rsid w:val="00752757"/>
    <w:rsid w:val="00753037"/>
    <w:rsid w:val="007530FB"/>
    <w:rsid w:val="007531A6"/>
    <w:rsid w:val="00755E85"/>
    <w:rsid w:val="00761543"/>
    <w:rsid w:val="00767F14"/>
    <w:rsid w:val="007704EE"/>
    <w:rsid w:val="00772819"/>
    <w:rsid w:val="00777B4D"/>
    <w:rsid w:val="00790261"/>
    <w:rsid w:val="00791206"/>
    <w:rsid w:val="00792AAD"/>
    <w:rsid w:val="0079449E"/>
    <w:rsid w:val="00797A0B"/>
    <w:rsid w:val="007A5EEC"/>
    <w:rsid w:val="007A663F"/>
    <w:rsid w:val="007B1EBE"/>
    <w:rsid w:val="007B27D8"/>
    <w:rsid w:val="007B6816"/>
    <w:rsid w:val="007C3C5D"/>
    <w:rsid w:val="007D770D"/>
    <w:rsid w:val="007E7095"/>
    <w:rsid w:val="007F0851"/>
    <w:rsid w:val="007F3B6F"/>
    <w:rsid w:val="0080495B"/>
    <w:rsid w:val="0081768E"/>
    <w:rsid w:val="008178B3"/>
    <w:rsid w:val="00822D76"/>
    <w:rsid w:val="00825487"/>
    <w:rsid w:val="00834561"/>
    <w:rsid w:val="0083526E"/>
    <w:rsid w:val="00837783"/>
    <w:rsid w:val="00840FF2"/>
    <w:rsid w:val="0084102D"/>
    <w:rsid w:val="008417D9"/>
    <w:rsid w:val="0084462D"/>
    <w:rsid w:val="008459C4"/>
    <w:rsid w:val="00850188"/>
    <w:rsid w:val="00855B0E"/>
    <w:rsid w:val="00855E2E"/>
    <w:rsid w:val="0085655D"/>
    <w:rsid w:val="00873F9A"/>
    <w:rsid w:val="008768FB"/>
    <w:rsid w:val="00884C54"/>
    <w:rsid w:val="00885F2D"/>
    <w:rsid w:val="00886368"/>
    <w:rsid w:val="00890D60"/>
    <w:rsid w:val="00890E2C"/>
    <w:rsid w:val="00896844"/>
    <w:rsid w:val="008A181A"/>
    <w:rsid w:val="008A1B4A"/>
    <w:rsid w:val="008A3BE0"/>
    <w:rsid w:val="008B511C"/>
    <w:rsid w:val="008B7839"/>
    <w:rsid w:val="008C44CC"/>
    <w:rsid w:val="008C73FC"/>
    <w:rsid w:val="008C7C73"/>
    <w:rsid w:val="008D1509"/>
    <w:rsid w:val="008D5C30"/>
    <w:rsid w:val="008E2D01"/>
    <w:rsid w:val="008E5A4A"/>
    <w:rsid w:val="008F2471"/>
    <w:rsid w:val="008F3271"/>
    <w:rsid w:val="009027B6"/>
    <w:rsid w:val="00902C11"/>
    <w:rsid w:val="00907DEC"/>
    <w:rsid w:val="00914E26"/>
    <w:rsid w:val="00920B0B"/>
    <w:rsid w:val="009266A2"/>
    <w:rsid w:val="00930C45"/>
    <w:rsid w:val="00931E64"/>
    <w:rsid w:val="00933AA9"/>
    <w:rsid w:val="00936359"/>
    <w:rsid w:val="00941157"/>
    <w:rsid w:val="0094403A"/>
    <w:rsid w:val="00946512"/>
    <w:rsid w:val="00953EBA"/>
    <w:rsid w:val="009551E5"/>
    <w:rsid w:val="0095730B"/>
    <w:rsid w:val="00963639"/>
    <w:rsid w:val="0096398D"/>
    <w:rsid w:val="00964402"/>
    <w:rsid w:val="009649B0"/>
    <w:rsid w:val="00975501"/>
    <w:rsid w:val="0098230D"/>
    <w:rsid w:val="00982F8D"/>
    <w:rsid w:val="00983B7D"/>
    <w:rsid w:val="0099037E"/>
    <w:rsid w:val="00990ED0"/>
    <w:rsid w:val="0099114E"/>
    <w:rsid w:val="00993179"/>
    <w:rsid w:val="009A5BD7"/>
    <w:rsid w:val="009A72A3"/>
    <w:rsid w:val="009A73E6"/>
    <w:rsid w:val="009B1355"/>
    <w:rsid w:val="009B4AC3"/>
    <w:rsid w:val="009C24B1"/>
    <w:rsid w:val="009D3151"/>
    <w:rsid w:val="009D62DE"/>
    <w:rsid w:val="009D7A87"/>
    <w:rsid w:val="009E15AA"/>
    <w:rsid w:val="009E39E4"/>
    <w:rsid w:val="009E5AD7"/>
    <w:rsid w:val="009F5376"/>
    <w:rsid w:val="00A00C73"/>
    <w:rsid w:val="00A06794"/>
    <w:rsid w:val="00A071B0"/>
    <w:rsid w:val="00A132DD"/>
    <w:rsid w:val="00A14B1E"/>
    <w:rsid w:val="00A1610B"/>
    <w:rsid w:val="00A209B9"/>
    <w:rsid w:val="00A20EDE"/>
    <w:rsid w:val="00A222A0"/>
    <w:rsid w:val="00A2617F"/>
    <w:rsid w:val="00A2729B"/>
    <w:rsid w:val="00A27FF2"/>
    <w:rsid w:val="00A35224"/>
    <w:rsid w:val="00A41CE4"/>
    <w:rsid w:val="00A452A2"/>
    <w:rsid w:val="00A456DD"/>
    <w:rsid w:val="00A45E47"/>
    <w:rsid w:val="00A54E1A"/>
    <w:rsid w:val="00A62C12"/>
    <w:rsid w:val="00A658FB"/>
    <w:rsid w:val="00A65BC8"/>
    <w:rsid w:val="00A779A3"/>
    <w:rsid w:val="00A8121F"/>
    <w:rsid w:val="00A815B6"/>
    <w:rsid w:val="00A86124"/>
    <w:rsid w:val="00A941EC"/>
    <w:rsid w:val="00AA453E"/>
    <w:rsid w:val="00AB2650"/>
    <w:rsid w:val="00AB2C55"/>
    <w:rsid w:val="00AB4F0A"/>
    <w:rsid w:val="00AC078E"/>
    <w:rsid w:val="00AC09DC"/>
    <w:rsid w:val="00AC1FEE"/>
    <w:rsid w:val="00AC3453"/>
    <w:rsid w:val="00AC37CC"/>
    <w:rsid w:val="00AD2814"/>
    <w:rsid w:val="00AD4574"/>
    <w:rsid w:val="00AE4C34"/>
    <w:rsid w:val="00B04274"/>
    <w:rsid w:val="00B04B08"/>
    <w:rsid w:val="00B127B9"/>
    <w:rsid w:val="00B12E4C"/>
    <w:rsid w:val="00B15656"/>
    <w:rsid w:val="00B20479"/>
    <w:rsid w:val="00B21D8D"/>
    <w:rsid w:val="00B3002B"/>
    <w:rsid w:val="00B30C59"/>
    <w:rsid w:val="00B324D9"/>
    <w:rsid w:val="00B40D22"/>
    <w:rsid w:val="00B41191"/>
    <w:rsid w:val="00B456DF"/>
    <w:rsid w:val="00B45E4F"/>
    <w:rsid w:val="00B51AED"/>
    <w:rsid w:val="00B5485D"/>
    <w:rsid w:val="00B55DE1"/>
    <w:rsid w:val="00B5643A"/>
    <w:rsid w:val="00B56447"/>
    <w:rsid w:val="00B569E4"/>
    <w:rsid w:val="00B5711A"/>
    <w:rsid w:val="00B60C98"/>
    <w:rsid w:val="00B610D1"/>
    <w:rsid w:val="00B63B5E"/>
    <w:rsid w:val="00B67AC5"/>
    <w:rsid w:val="00B70897"/>
    <w:rsid w:val="00B72BEC"/>
    <w:rsid w:val="00B75B93"/>
    <w:rsid w:val="00B77035"/>
    <w:rsid w:val="00B77D1D"/>
    <w:rsid w:val="00B84EFC"/>
    <w:rsid w:val="00B8717A"/>
    <w:rsid w:val="00B92A3E"/>
    <w:rsid w:val="00B953AE"/>
    <w:rsid w:val="00B97D86"/>
    <w:rsid w:val="00BB164F"/>
    <w:rsid w:val="00BB220A"/>
    <w:rsid w:val="00BB2841"/>
    <w:rsid w:val="00BB3F59"/>
    <w:rsid w:val="00BB4B87"/>
    <w:rsid w:val="00BC0A1F"/>
    <w:rsid w:val="00BC150D"/>
    <w:rsid w:val="00BC359E"/>
    <w:rsid w:val="00BC4C13"/>
    <w:rsid w:val="00BC7BEA"/>
    <w:rsid w:val="00BD005C"/>
    <w:rsid w:val="00BD085F"/>
    <w:rsid w:val="00BD3A5C"/>
    <w:rsid w:val="00BD3DD5"/>
    <w:rsid w:val="00BD4FB8"/>
    <w:rsid w:val="00BE3986"/>
    <w:rsid w:val="00BF1AA2"/>
    <w:rsid w:val="00BF5CE5"/>
    <w:rsid w:val="00C0026B"/>
    <w:rsid w:val="00C06F36"/>
    <w:rsid w:val="00C07C5B"/>
    <w:rsid w:val="00C113E7"/>
    <w:rsid w:val="00C11AAC"/>
    <w:rsid w:val="00C2085A"/>
    <w:rsid w:val="00C24C11"/>
    <w:rsid w:val="00C26B39"/>
    <w:rsid w:val="00C271D4"/>
    <w:rsid w:val="00C4194D"/>
    <w:rsid w:val="00C41E65"/>
    <w:rsid w:val="00C42176"/>
    <w:rsid w:val="00C57DFB"/>
    <w:rsid w:val="00C6574A"/>
    <w:rsid w:val="00C7328D"/>
    <w:rsid w:val="00C75B53"/>
    <w:rsid w:val="00C77914"/>
    <w:rsid w:val="00C8500E"/>
    <w:rsid w:val="00C8539E"/>
    <w:rsid w:val="00C91088"/>
    <w:rsid w:val="00C96C2E"/>
    <w:rsid w:val="00CA48B8"/>
    <w:rsid w:val="00CA4F79"/>
    <w:rsid w:val="00CA505E"/>
    <w:rsid w:val="00CA5EB9"/>
    <w:rsid w:val="00CA741B"/>
    <w:rsid w:val="00CB23AC"/>
    <w:rsid w:val="00CB4386"/>
    <w:rsid w:val="00CB70E8"/>
    <w:rsid w:val="00CC7D1E"/>
    <w:rsid w:val="00CD1091"/>
    <w:rsid w:val="00CD2790"/>
    <w:rsid w:val="00CD4605"/>
    <w:rsid w:val="00CE0365"/>
    <w:rsid w:val="00CE28F8"/>
    <w:rsid w:val="00CE4DBF"/>
    <w:rsid w:val="00CE761A"/>
    <w:rsid w:val="00CF5155"/>
    <w:rsid w:val="00CF5347"/>
    <w:rsid w:val="00CF5819"/>
    <w:rsid w:val="00CF68D9"/>
    <w:rsid w:val="00CF7642"/>
    <w:rsid w:val="00D028EF"/>
    <w:rsid w:val="00D11AD4"/>
    <w:rsid w:val="00D140CA"/>
    <w:rsid w:val="00D14172"/>
    <w:rsid w:val="00D177EF"/>
    <w:rsid w:val="00D22604"/>
    <w:rsid w:val="00D2377F"/>
    <w:rsid w:val="00D322F5"/>
    <w:rsid w:val="00D32FFC"/>
    <w:rsid w:val="00D3535E"/>
    <w:rsid w:val="00D404D6"/>
    <w:rsid w:val="00D413C1"/>
    <w:rsid w:val="00D47CD8"/>
    <w:rsid w:val="00D50931"/>
    <w:rsid w:val="00D57A3C"/>
    <w:rsid w:val="00D57DB3"/>
    <w:rsid w:val="00D67608"/>
    <w:rsid w:val="00D721DD"/>
    <w:rsid w:val="00D7572D"/>
    <w:rsid w:val="00D75F94"/>
    <w:rsid w:val="00D8664F"/>
    <w:rsid w:val="00D94432"/>
    <w:rsid w:val="00D94F64"/>
    <w:rsid w:val="00D9546C"/>
    <w:rsid w:val="00D9715A"/>
    <w:rsid w:val="00DA2527"/>
    <w:rsid w:val="00DA26FE"/>
    <w:rsid w:val="00DB44CA"/>
    <w:rsid w:val="00DB5FF7"/>
    <w:rsid w:val="00DB6272"/>
    <w:rsid w:val="00DB6FD8"/>
    <w:rsid w:val="00DB7B7A"/>
    <w:rsid w:val="00DC0079"/>
    <w:rsid w:val="00DC2219"/>
    <w:rsid w:val="00DC7ABF"/>
    <w:rsid w:val="00DD69E2"/>
    <w:rsid w:val="00DF191A"/>
    <w:rsid w:val="00E06712"/>
    <w:rsid w:val="00E14685"/>
    <w:rsid w:val="00E2437B"/>
    <w:rsid w:val="00E25FA5"/>
    <w:rsid w:val="00E27981"/>
    <w:rsid w:val="00E33F9D"/>
    <w:rsid w:val="00E34243"/>
    <w:rsid w:val="00E3647F"/>
    <w:rsid w:val="00E40D3D"/>
    <w:rsid w:val="00E46A93"/>
    <w:rsid w:val="00E65F49"/>
    <w:rsid w:val="00E7126E"/>
    <w:rsid w:val="00E860F3"/>
    <w:rsid w:val="00E874E3"/>
    <w:rsid w:val="00E9167C"/>
    <w:rsid w:val="00E92C84"/>
    <w:rsid w:val="00E940A6"/>
    <w:rsid w:val="00EA5A7A"/>
    <w:rsid w:val="00EB2590"/>
    <w:rsid w:val="00EB311E"/>
    <w:rsid w:val="00EB37BC"/>
    <w:rsid w:val="00EC25C3"/>
    <w:rsid w:val="00EC388C"/>
    <w:rsid w:val="00EC53AC"/>
    <w:rsid w:val="00EC64D5"/>
    <w:rsid w:val="00ED0F44"/>
    <w:rsid w:val="00ED7C35"/>
    <w:rsid w:val="00EE308A"/>
    <w:rsid w:val="00EE75AD"/>
    <w:rsid w:val="00EF4EEB"/>
    <w:rsid w:val="00EF7420"/>
    <w:rsid w:val="00EF7A75"/>
    <w:rsid w:val="00F071C9"/>
    <w:rsid w:val="00F10A9E"/>
    <w:rsid w:val="00F348F5"/>
    <w:rsid w:val="00F46910"/>
    <w:rsid w:val="00F56E07"/>
    <w:rsid w:val="00F60B38"/>
    <w:rsid w:val="00F60F1E"/>
    <w:rsid w:val="00F611FE"/>
    <w:rsid w:val="00F63379"/>
    <w:rsid w:val="00F639D8"/>
    <w:rsid w:val="00F64ED0"/>
    <w:rsid w:val="00F6563D"/>
    <w:rsid w:val="00F667DC"/>
    <w:rsid w:val="00F66DD8"/>
    <w:rsid w:val="00F70670"/>
    <w:rsid w:val="00F76BCC"/>
    <w:rsid w:val="00F908E8"/>
    <w:rsid w:val="00F95F45"/>
    <w:rsid w:val="00F97EFC"/>
    <w:rsid w:val="00FA07E0"/>
    <w:rsid w:val="00FA1494"/>
    <w:rsid w:val="00FA4458"/>
    <w:rsid w:val="00FA55F6"/>
    <w:rsid w:val="00FB67E5"/>
    <w:rsid w:val="00FC0DB6"/>
    <w:rsid w:val="00FC1F33"/>
    <w:rsid w:val="00FC5BAC"/>
    <w:rsid w:val="00FD143E"/>
    <w:rsid w:val="00FD6D5A"/>
    <w:rsid w:val="00FE2CC5"/>
    <w:rsid w:val="00FE772E"/>
    <w:rsid w:val="00FF05F2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8A907-4E44-4A3D-8328-A75F8773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62DE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youthaf0h0left"/>
    <w:pPr>
      <w:keepNext w:val="0"/>
      <w:tabs>
        <w:tab w:val="clear" w:pos="284"/>
        <w:tab w:val="right" w:pos="9356"/>
      </w:tabs>
      <w:spacing w:before="240" w:after="0"/>
      <w:ind w:left="284" w:right="284"/>
    </w:pPr>
    <w:rPr>
      <w:b w:val="0"/>
      <w:sz w:val="16"/>
    </w:rPr>
  </w:style>
  <w:style w:type="paragraph" w:customStyle="1" w:styleId="youthaf0h0left">
    <w:name w:val="youth.af.0.h0.left"/>
    <w:basedOn w:val="youthaf0part"/>
    <w:rPr>
      <w:color w:val="000080"/>
    </w:rPr>
  </w:style>
  <w:style w:type="paragraph" w:customStyle="1" w:styleId="youthaf0part">
    <w:name w:val="youth.af.0.part"/>
    <w:basedOn w:val="youthaft"/>
    <w:rPr>
      <w:b/>
      <w:sz w:val="24"/>
    </w:rPr>
  </w:style>
  <w:style w:type="paragraph" w:customStyle="1" w:styleId="youthaft">
    <w:name w:val="youth.af.t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lang w:val="en-GB" w:eastAsia="en-US"/>
    </w:rPr>
  </w:style>
  <w:style w:type="character" w:styleId="Seitenzahl">
    <w:name w:val="page number"/>
    <w:basedOn w:val="Absatz-Standardschriftart"/>
  </w:style>
  <w:style w:type="paragraph" w:customStyle="1" w:styleId="youthaf0h0right">
    <w:name w:val="youth.af.0.h0.right"/>
    <w:basedOn w:val="youthaf0h0left"/>
    <w:pPr>
      <w:spacing w:before="180"/>
      <w:jc w:val="right"/>
    </w:pPr>
    <w:rPr>
      <w:i/>
    </w:rPr>
  </w:style>
  <w:style w:type="paragraph" w:customStyle="1" w:styleId="youthaf0h1right">
    <w:name w:val="youth.af.0.h1.right"/>
    <w:basedOn w:val="youthaf0h0left"/>
    <w:pPr>
      <w:jc w:val="right"/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youthaft"/>
    <w:pPr>
      <w:spacing w:before="60"/>
    </w:pPr>
    <w:rPr>
      <w:sz w:val="20"/>
    </w:rPr>
  </w:style>
  <w:style w:type="paragraph" w:customStyle="1" w:styleId="youthaf2subtopic">
    <w:name w:val="youth.af.2.subtopic"/>
    <w:basedOn w:val="youthaf1subsection"/>
    <w:rPr>
      <w:i/>
    </w:rPr>
  </w:style>
  <w:style w:type="paragraph" w:customStyle="1" w:styleId="youthaf1subsection">
    <w:name w:val="youth.af.1.subsection"/>
    <w:basedOn w:val="youthaf0section"/>
    <w:rPr>
      <w:sz w:val="20"/>
    </w:rPr>
  </w:style>
  <w:style w:type="paragraph" w:customStyle="1" w:styleId="youthaf0section">
    <w:name w:val="youth.af.0.section"/>
    <w:basedOn w:val="youthaf0part"/>
    <w:rPr>
      <w:sz w:val="22"/>
    </w:rPr>
  </w:style>
  <w:style w:type="paragraph" w:customStyle="1" w:styleId="youthaf4subcomment">
    <w:name w:val="youth.af.4.subcomment"/>
    <w:basedOn w:val="youthaf1subsection"/>
    <w:pPr>
      <w:spacing w:before="60" w:after="100"/>
    </w:pPr>
    <w:rPr>
      <w:b w:val="0"/>
      <w:i/>
      <w:sz w:val="16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youthaft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Pr>
      <w:i/>
    </w:rPr>
  </w:style>
  <w:style w:type="paragraph" w:customStyle="1" w:styleId="youthaffcent">
    <w:name w:val="youth.af.f.cent"/>
    <w:basedOn w:val="youthaff"/>
    <w:pPr>
      <w:jc w:val="center"/>
    </w:p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4euro">
    <w:name w:val="youth.af.4.euro"/>
    <w:basedOn w:val="youthaf0part"/>
    <w:pPr>
      <w:jc w:val="center"/>
    </w:pPr>
    <w:rPr>
      <w:sz w:val="18"/>
    </w:rPr>
  </w:style>
  <w:style w:type="paragraph" w:customStyle="1" w:styleId="youthafttotalsub">
    <w:name w:val="youth.af.t.totalsub"/>
    <w:basedOn w:val="youthafttotal"/>
    <w:pPr>
      <w:keepNext/>
    </w:pPr>
    <w:rPr>
      <w:sz w:val="16"/>
    </w:rPr>
  </w:style>
  <w:style w:type="paragraph" w:customStyle="1" w:styleId="youthafttotal">
    <w:name w:val="youth.af.t.total"/>
    <w:basedOn w:val="youthaft"/>
    <w:pPr>
      <w:keepNext w:val="0"/>
      <w:ind w:right="142"/>
      <w:jc w:val="right"/>
    </w:pPr>
    <w:rPr>
      <w:i/>
    </w:rPr>
  </w:style>
  <w:style w:type="paragraph" w:customStyle="1" w:styleId="youthafs">
    <w:name w:val="youth.af.s"/>
    <w:basedOn w:val="youthaft"/>
    <w:pPr>
      <w:spacing w:after="80"/>
    </w:pPr>
    <w:rPr>
      <w:sz w:val="16"/>
    </w:rPr>
  </w:style>
  <w:style w:type="paragraph" w:customStyle="1" w:styleId="youthafscent">
    <w:name w:val="youth.af.s.cent"/>
    <w:basedOn w:val="youthafs"/>
    <w:pPr>
      <w:jc w:val="center"/>
    </w:pPr>
  </w:style>
  <w:style w:type="paragraph" w:customStyle="1" w:styleId="youthaffright">
    <w:name w:val="youth.af.f.right"/>
    <w:basedOn w:val="youthaff"/>
    <w:pPr>
      <w:ind w:right="142"/>
      <w:jc w:val="right"/>
    </w:pPr>
  </w:style>
  <w:style w:type="paragraph" w:customStyle="1" w:styleId="youthaftbullets">
    <w:name w:val="youth.af.t.bullets"/>
    <w:basedOn w:val="youthaft"/>
    <w:next w:val="youthaffint"/>
    <w:rsid w:val="009A72A3"/>
    <w:pPr>
      <w:tabs>
        <w:tab w:val="num" w:pos="360"/>
        <w:tab w:val="left" w:pos="709"/>
      </w:tabs>
      <w:spacing w:before="0" w:after="20"/>
      <w:ind w:left="360" w:hanging="360"/>
    </w:pPr>
  </w:style>
  <w:style w:type="paragraph" w:customStyle="1" w:styleId="youthaftbulletstop">
    <w:name w:val="youth.af.t.bullets.top"/>
    <w:basedOn w:val="Standard"/>
    <w:next w:val="youthaffint"/>
    <w:rsid w:val="00E46A93"/>
    <w:pPr>
      <w:keepNext/>
      <w:tabs>
        <w:tab w:val="left" w:pos="284"/>
        <w:tab w:val="left" w:pos="709"/>
      </w:tabs>
      <w:spacing w:after="20"/>
      <w:ind w:left="425"/>
    </w:pPr>
    <w:rPr>
      <w:rFonts w:ascii="Arial" w:hAnsi="Arial"/>
      <w:noProof/>
      <w:sz w:val="18"/>
      <w:lang w:val="en-GB"/>
    </w:rPr>
  </w:style>
  <w:style w:type="paragraph" w:customStyle="1" w:styleId="youthafex">
    <w:name w:val="youth.af.ex"/>
    <w:basedOn w:val="youthaft"/>
    <w:pPr>
      <w:keepNext w:val="0"/>
      <w:spacing w:before="40" w:after="40"/>
      <w:jc w:val="both"/>
    </w:pPr>
    <w:rPr>
      <w:sz w:val="16"/>
    </w:rPr>
  </w:style>
  <w:style w:type="paragraph" w:customStyle="1" w:styleId="youthafexitem">
    <w:name w:val="youth.af.ex.item"/>
    <w:basedOn w:val="youthafex"/>
    <w:next w:val="youthafex"/>
    <w:pPr>
      <w:keepNext/>
      <w:spacing w:after="0"/>
      <w:jc w:val="left"/>
    </w:pPr>
    <w:rPr>
      <w:b/>
      <w:i/>
    </w:rPr>
  </w:style>
  <w:style w:type="paragraph" w:customStyle="1" w:styleId="youthafextopic">
    <w:name w:val="youth.af.ex.topic"/>
    <w:basedOn w:val="youthafex"/>
    <w:next w:val="youthafex"/>
    <w:pPr>
      <w:keepNext/>
      <w:spacing w:before="120"/>
      <w:jc w:val="left"/>
    </w:pPr>
    <w:rPr>
      <w:b/>
      <w:sz w:val="18"/>
    </w:rPr>
  </w:style>
  <w:style w:type="paragraph" w:customStyle="1" w:styleId="youthaftitabullet">
    <w:name w:val="youth.af.t.ita.bullet"/>
    <w:basedOn w:val="Standard"/>
    <w:rsid w:val="002026AF"/>
    <w:pPr>
      <w:keepNext/>
      <w:numPr>
        <w:numId w:val="1"/>
      </w:numPr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/>
    </w:rPr>
  </w:style>
  <w:style w:type="table" w:styleId="Tabellenraster">
    <w:name w:val="Table Grid"/>
    <w:basedOn w:val="NormaleTabelle"/>
    <w:rsid w:val="00CC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230D"/>
    <w:rPr>
      <w:rFonts w:ascii="Verdana" w:hAnsi="Verdana" w:hint="default"/>
      <w:b/>
      <w:bCs/>
      <w:strike w:val="0"/>
      <w:dstrike w:val="0"/>
      <w:color w:val="0033FF"/>
      <w:sz w:val="18"/>
      <w:szCs w:val="18"/>
      <w:u w:val="single"/>
      <w:effect w:val="none"/>
      <w:shd w:val="clear" w:color="auto" w:fill="auto"/>
    </w:rPr>
  </w:style>
  <w:style w:type="character" w:styleId="Funotenzeichen">
    <w:name w:val="footnote reference"/>
    <w:semiHidden/>
    <w:rsid w:val="00920B0B"/>
    <w:rPr>
      <w:rFonts w:cs="Times New Roman"/>
      <w:vertAlign w:val="superscript"/>
    </w:rPr>
  </w:style>
  <w:style w:type="paragraph" w:styleId="Dokumentstruktur">
    <w:name w:val="Document Map"/>
    <w:basedOn w:val="Standard"/>
    <w:semiHidden/>
    <w:rsid w:val="00A41CE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1E07CB"/>
    <w:rPr>
      <w:rFonts w:ascii="Tahoma" w:hAnsi="Tahoma" w:cs="Tahoma"/>
      <w:sz w:val="16"/>
      <w:szCs w:val="16"/>
    </w:rPr>
  </w:style>
  <w:style w:type="paragraph" w:customStyle="1" w:styleId="AntragFT">
    <w:name w:val="Antrag FT"/>
    <w:rsid w:val="002A1458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noProof/>
      <w:spacing w:val="4"/>
      <w:sz w:val="18"/>
    </w:rPr>
  </w:style>
  <w:style w:type="paragraph" w:customStyle="1" w:styleId="AntragAusfll">
    <w:name w:val="Antrag Ausfüll"/>
    <w:rsid w:val="002A1458"/>
    <w:rPr>
      <w:color w:val="000080"/>
      <w:sz w:val="22"/>
    </w:rPr>
  </w:style>
  <w:style w:type="character" w:styleId="BesuchterLink">
    <w:name w:val="FollowedHyperlink"/>
    <w:rsid w:val="005B3701"/>
    <w:rPr>
      <w:color w:val="606420"/>
      <w:u w:val="single"/>
    </w:rPr>
  </w:style>
  <w:style w:type="paragraph" w:customStyle="1" w:styleId="youthaftita">
    <w:name w:val="youth.af.t.ita"/>
    <w:basedOn w:val="youthaft"/>
    <w:rsid w:val="00B55DE1"/>
    <w:rPr>
      <w:i/>
      <w:snapToGrid w:val="0"/>
      <w:lang w:eastAsia="en-GB"/>
    </w:rPr>
  </w:style>
  <w:style w:type="paragraph" w:customStyle="1" w:styleId="youthaftitalist">
    <w:name w:val="youth.af.t.ita.list"/>
    <w:basedOn w:val="youthaftita"/>
    <w:rsid w:val="00E874E3"/>
    <w:pPr>
      <w:tabs>
        <w:tab w:val="clear" w:pos="284"/>
        <w:tab w:val="left" w:pos="425"/>
      </w:tabs>
      <w:ind w:left="425" w:hanging="425"/>
    </w:pPr>
  </w:style>
  <w:style w:type="paragraph" w:customStyle="1" w:styleId="Text1">
    <w:name w:val="Text 1"/>
    <w:basedOn w:val="Standard"/>
    <w:rsid w:val="00E874E3"/>
    <w:pPr>
      <w:spacing w:after="240"/>
      <w:ind w:left="482"/>
      <w:jc w:val="both"/>
    </w:pPr>
    <w:rPr>
      <w:snapToGrid w:val="0"/>
      <w:sz w:val="24"/>
      <w:lang w:val="en-GB" w:eastAsia="en-GB"/>
    </w:rPr>
  </w:style>
  <w:style w:type="paragraph" w:styleId="Aufzhlungszeichen2">
    <w:name w:val="List Bullet 2"/>
    <w:basedOn w:val="Standard"/>
    <w:autoRedefine/>
    <w:rsid w:val="00E874E3"/>
    <w:pPr>
      <w:numPr>
        <w:numId w:val="10"/>
      </w:numPr>
      <w:spacing w:after="240"/>
      <w:jc w:val="both"/>
    </w:pPr>
    <w:rPr>
      <w:snapToGrid w:val="0"/>
      <w:sz w:val="24"/>
      <w:lang w:val="en-GB" w:eastAsia="en-GB"/>
    </w:rPr>
  </w:style>
  <w:style w:type="paragraph" w:styleId="Listennummer3">
    <w:name w:val="List Number 3"/>
    <w:basedOn w:val="Standard"/>
    <w:rsid w:val="00E874E3"/>
    <w:pPr>
      <w:numPr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2">
    <w:name w:val="List Number 3 (Level 2)"/>
    <w:basedOn w:val="Standard"/>
    <w:rsid w:val="00E874E3"/>
    <w:pPr>
      <w:numPr>
        <w:ilvl w:val="1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3">
    <w:name w:val="List Number 3 (Level 3)"/>
    <w:basedOn w:val="Standard"/>
    <w:rsid w:val="00E874E3"/>
    <w:pPr>
      <w:numPr>
        <w:ilvl w:val="2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ListNumber3Level4">
    <w:name w:val="List Number 3 (Level 4)"/>
    <w:basedOn w:val="Standard"/>
    <w:rsid w:val="00E874E3"/>
    <w:pPr>
      <w:numPr>
        <w:ilvl w:val="3"/>
        <w:numId w:val="11"/>
      </w:numPr>
      <w:spacing w:after="240"/>
      <w:jc w:val="both"/>
    </w:pPr>
    <w:rPr>
      <w:snapToGrid w:val="0"/>
      <w:sz w:val="24"/>
      <w:lang w:val="en-GB" w:eastAsia="en-GB"/>
    </w:rPr>
  </w:style>
  <w:style w:type="paragraph" w:customStyle="1" w:styleId="1Texte">
    <w:name w:val="1Texte"/>
    <w:basedOn w:val="Standard"/>
    <w:rsid w:val="00E874E3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napToGrid w:val="0"/>
      <w:sz w:val="18"/>
      <w:lang w:val="en-GB" w:eastAsia="en-GB"/>
    </w:rPr>
  </w:style>
  <w:style w:type="paragraph" w:customStyle="1" w:styleId="Copies">
    <w:name w:val="Copies"/>
    <w:basedOn w:val="Standard"/>
    <w:next w:val="Standard"/>
    <w:rsid w:val="00E874E3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napToGrid w:val="0"/>
      <w:sz w:val="24"/>
      <w:lang w:val="en-GB" w:eastAsia="en-GB"/>
    </w:rPr>
  </w:style>
  <w:style w:type="paragraph" w:styleId="Datum">
    <w:name w:val="Date"/>
    <w:basedOn w:val="Standard"/>
    <w:next w:val="References"/>
    <w:rsid w:val="00E874E3"/>
    <w:pPr>
      <w:ind w:left="5103" w:right="-567"/>
    </w:pPr>
    <w:rPr>
      <w:snapToGrid w:val="0"/>
      <w:sz w:val="24"/>
      <w:lang w:val="en-GB" w:eastAsia="en-GB"/>
    </w:rPr>
  </w:style>
  <w:style w:type="paragraph" w:customStyle="1" w:styleId="References">
    <w:name w:val="References"/>
    <w:basedOn w:val="Standard"/>
    <w:next w:val="Standard"/>
    <w:rsid w:val="00E874E3"/>
    <w:pPr>
      <w:spacing w:after="240"/>
      <w:ind w:left="5103"/>
    </w:pPr>
    <w:rPr>
      <w:snapToGrid w:val="0"/>
      <w:lang w:val="en-GB" w:eastAsia="en-GB"/>
    </w:rPr>
  </w:style>
  <w:style w:type="paragraph" w:customStyle="1" w:styleId="Blockquote">
    <w:name w:val="Blockquote"/>
    <w:basedOn w:val="Standard"/>
    <w:rsid w:val="00E874E3"/>
    <w:pPr>
      <w:spacing w:before="100" w:after="100"/>
      <w:ind w:left="360" w:right="360"/>
    </w:pPr>
    <w:rPr>
      <w:snapToGrid w:val="0"/>
      <w:sz w:val="24"/>
      <w:lang w:val="en-GB" w:eastAsia="en-GB"/>
    </w:rPr>
  </w:style>
  <w:style w:type="paragraph" w:customStyle="1" w:styleId="NormalH3">
    <w:name w:val="Normal H3"/>
    <w:basedOn w:val="Standard"/>
    <w:rsid w:val="00E874E3"/>
    <w:pPr>
      <w:ind w:left="1418"/>
      <w:jc w:val="both"/>
    </w:pPr>
    <w:rPr>
      <w:snapToGrid w:val="0"/>
      <w:sz w:val="24"/>
      <w:szCs w:val="24"/>
      <w:lang w:val="en-US" w:eastAsia="en-GB"/>
    </w:rPr>
  </w:style>
  <w:style w:type="paragraph" w:customStyle="1" w:styleId="AntragFT2">
    <w:name w:val="Antrag FT2"/>
    <w:basedOn w:val="AntragFT"/>
    <w:rsid w:val="00E874E3"/>
    <w:pPr>
      <w:autoSpaceDE w:val="0"/>
      <w:autoSpaceDN w:val="0"/>
      <w:spacing w:after="40"/>
      <w:jc w:val="both"/>
    </w:pPr>
    <w:rPr>
      <w:rFonts w:cs="Arial"/>
      <w:b/>
      <w:bCs/>
      <w:spacing w:val="0"/>
      <w:sz w:val="20"/>
      <w:lang w:val="en-US"/>
    </w:rPr>
  </w:style>
  <w:style w:type="paragraph" w:customStyle="1" w:styleId="AntragS1">
    <w:name w:val="Antrag ÜS1"/>
    <w:basedOn w:val="Standard"/>
    <w:rsid w:val="00E874E3"/>
    <w:pPr>
      <w:tabs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40" w:after="40"/>
    </w:pPr>
    <w:rPr>
      <w:rFonts w:ascii="Arial" w:hAnsi="Arial" w:cs="Arial"/>
      <w:b/>
      <w:bCs/>
      <w:caps/>
      <w:noProof/>
      <w:sz w:val="36"/>
      <w:szCs w:val="36"/>
      <w:lang w:val="en-US" w:eastAsia="de-DE"/>
    </w:rPr>
  </w:style>
  <w:style w:type="paragraph" w:styleId="Funotentext">
    <w:name w:val="footnote text"/>
    <w:basedOn w:val="Standard"/>
    <w:semiHidden/>
    <w:rsid w:val="00E874E3"/>
    <w:rPr>
      <w:lang w:val="en-GB" w:eastAsia="de-DE"/>
    </w:rPr>
  </w:style>
  <w:style w:type="paragraph" w:styleId="Textkrper2">
    <w:name w:val="Body Text 2"/>
    <w:basedOn w:val="Standard"/>
    <w:rsid w:val="00E874E3"/>
    <w:rPr>
      <w:rFonts w:ascii="Arial" w:hAnsi="Arial"/>
      <w:lang w:eastAsia="de-DE"/>
    </w:rPr>
  </w:style>
  <w:style w:type="character" w:styleId="Hervorhebung">
    <w:name w:val="Emphasis"/>
    <w:qFormat/>
    <w:rsid w:val="00E874E3"/>
    <w:rPr>
      <w:i/>
      <w:iCs/>
    </w:rPr>
  </w:style>
  <w:style w:type="character" w:styleId="Fett">
    <w:name w:val="Strong"/>
    <w:qFormat/>
    <w:rsid w:val="00E87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ls\Desktop\TN-Lis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E385D248AA542AC7A271D458178AC" ma:contentTypeVersion="4" ma:contentTypeDescription="Ein neues Dokument erstellen." ma:contentTypeScope="" ma:versionID="c20e50ebf20c00b2c70b4d0215fdb342">
  <xsd:schema xmlns:xsd="http://www.w3.org/2001/XMLSchema" xmlns:xs="http://www.w3.org/2001/XMLSchema" xmlns:p="http://schemas.microsoft.com/office/2006/metadata/properties" xmlns:ns2="72ab6093-8a8f-42d0-bbf5-7946ea298b3e" targetNamespace="http://schemas.microsoft.com/office/2006/metadata/properties" ma:root="true" ma:fieldsID="9f73254fb38ef341df827973f74ceede" ns2:_="">
    <xsd:import namespace="72ab6093-8a8f-42d0-bbf5-7946ea298b3e"/>
    <xsd:element name="properties">
      <xsd:complexType>
        <xsd:sequence>
          <xsd:element name="documentManagement">
            <xsd:complexType>
              <xsd:all>
                <xsd:element ref="ns2:Kategorien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6093-8a8f-42d0-bbf5-7946ea298b3e" elementFormDefault="qualified">
    <xsd:import namespace="http://schemas.microsoft.com/office/2006/documentManagement/types"/>
    <xsd:import namespace="http://schemas.microsoft.com/office/infopath/2007/PartnerControls"/>
    <xsd:element name="Kategorien" ma:index="8" nillable="true" ma:displayName="Kategorien" ma:internalName="Kategori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ulare"/>
                    <xsd:enumeration value="Hinweise zum Ausfüllen"/>
                    <xsd:enumeration value="Archiv"/>
                    <xsd:enumeration value="2010"/>
                    <xsd:enumeration value="downloads aktuell"/>
                    <xsd:enumeration value="2009"/>
                    <xsd:enumeration value="2008"/>
                    <xsd:enumeration value="2007"/>
                  </xsd:restriction>
                </xsd:simpleType>
              </xsd:element>
            </xsd:sequence>
          </xsd:extension>
        </xsd:complexContent>
      </xsd:complexType>
    </xsd:element>
    <xsd:element name="Thema" ma:index="9" nillable="true" ma:displayName="Thema" ma:default="Vorlagen der Kommission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rlagen der Kommission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Kategorien xmlns="72ab6093-8a8f-42d0-bbf5-7946ea298b3e">
      <Value xmlns="72ab6093-8a8f-42d0-bbf5-7946ea298b3e">Formulare</Value>
      <Value xmlns="72ab6093-8a8f-42d0-bbf5-7946ea298b3e">downloads aktuell</Value>
    </Kategorien>
    <Thema xmlns="72ab6093-8a8f-42d0-bbf5-7946ea298b3e">
      <Value xmlns="72ab6093-8a8f-42d0-bbf5-7946ea298b3e">Vorlagen der Kommission</Value>
    </Thema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BAC5-8867-492D-99B4-67C38000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6093-8a8f-42d0-bbf5-7946ea298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7241C-153F-4997-BD45-7CD77D259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9EF7B-8B1F-4F31-A68A-B237CFDD349B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72ab6093-8a8f-42d0-bbf5-7946ea298b3e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282ACF9-AA96-42DF-BAA8-7C12AEC73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550A834-F059-4E42-80BE-03B6D55E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TN-Liste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YOUTH programme</vt:lpstr>
    </vt:vector>
  </TitlesOfParts>
  <Company>Socrates, Leonardo &amp; Youth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programme</dc:title>
  <dc:subject>Final Report Forms 2005</dc:subject>
  <dc:creator>Barbara Engels</dc:creator>
  <cp:lastModifiedBy>Chantal Pierlot</cp:lastModifiedBy>
  <cp:revision>9</cp:revision>
  <cp:lastPrinted>2010-08-12T13:02:00Z</cp:lastPrinted>
  <dcterms:created xsi:type="dcterms:W3CDTF">2015-08-07T08:01:00Z</dcterms:created>
  <dcterms:modified xsi:type="dcterms:W3CDTF">2024-01-17T14:13:00Z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mmentar">
    <vt:lpwstr/>
  </property>
  <property fmtid="{D5CDD505-2E9C-101B-9397-08002B2CF9AE}" pid="3" name="ContentType">
    <vt:lpwstr>Dokument</vt:lpwstr>
  </property>
</Properties>
</file>